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4B" w:rsidRPr="000925C4" w:rsidRDefault="00D6244B" w:rsidP="007E229F">
      <w:pPr>
        <w:pStyle w:val="Zwykyteks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D6244B" w:rsidRPr="00E533FD" w:rsidRDefault="00D6244B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D6244B" w:rsidRPr="00E533FD" w:rsidRDefault="00D6244B" w:rsidP="007E229F">
      <w:pPr>
        <w:pStyle w:val="Zwykyteks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D6244B" w:rsidRDefault="00D6244B" w:rsidP="007E229F">
      <w:pPr>
        <w:pStyle w:val="Zwykyteks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D6244B" w:rsidRDefault="00D6244B" w:rsidP="007E229F">
      <w:pPr>
        <w:pStyle w:val="Zwykyteks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D6244B" w:rsidRDefault="00D6244B" w:rsidP="00761289">
      <w:pPr>
        <w:pStyle w:val="Zwykyteks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D6244B" w:rsidRDefault="00D6244B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D6244B" w:rsidRDefault="00D6244B" w:rsidP="00B62444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D6244B" w:rsidRDefault="00D6244B" w:rsidP="00B62444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D6244B" w:rsidRDefault="00D6244B" w:rsidP="00B62444">
      <w:pPr>
        <w:pStyle w:val="Zwykyteks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itd.</w:t>
      </w:r>
    </w:p>
    <w:p w:rsidR="00D6244B" w:rsidRPr="003D4380" w:rsidRDefault="005343F1" w:rsidP="00632CA2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produkty lecznicze</w:t>
      </w:r>
      <w:r w:rsidR="00D6244B" w:rsidRPr="00D76644">
        <w:rPr>
          <w:rFonts w:ascii="Arial" w:hAnsi="Arial" w:cs="Arial"/>
        </w:rPr>
        <w:t xml:space="preserve"> w rozumieniu ustawy </w:t>
      </w:r>
      <w:r>
        <w:rPr>
          <w:rFonts w:ascii="Arial" w:hAnsi="Arial" w:cs="Arial"/>
        </w:rPr>
        <w:t xml:space="preserve">Prawo farmaceutyczne </w:t>
      </w:r>
      <w:r w:rsidR="00D6244B" w:rsidRPr="00D76644">
        <w:rPr>
          <w:rFonts w:ascii="Arial" w:hAnsi="Arial" w:cs="Arial"/>
        </w:rPr>
        <w:t>dopuszczone są do obro</w:t>
      </w:r>
      <w:r w:rsidR="00D6244B">
        <w:rPr>
          <w:rFonts w:ascii="Arial" w:hAnsi="Arial" w:cs="Arial"/>
        </w:rPr>
        <w:t>tu i stosowania na terenie RP (</w:t>
      </w:r>
      <w:r w:rsidR="00D6244B" w:rsidRPr="00632CA2">
        <w:rPr>
          <w:rFonts w:ascii="Arial" w:hAnsi="Arial" w:cs="Arial"/>
        </w:rPr>
        <w:t>dotyczy wszystkich wyspecyfikowanych</w:t>
      </w:r>
      <w:r w:rsidR="00D6244B">
        <w:rPr>
          <w:rFonts w:ascii="Arial" w:hAnsi="Arial" w:cs="Arial"/>
        </w:rPr>
        <w:t xml:space="preserve"> </w:t>
      </w:r>
      <w:r w:rsidR="00D6244B" w:rsidRPr="00632CA2">
        <w:rPr>
          <w:rFonts w:ascii="Arial" w:hAnsi="Arial" w:cs="Arial"/>
        </w:rPr>
        <w:t>w „Formularzu cenowym” pozycji przedmiotu zamówienia</w:t>
      </w:r>
      <w:r>
        <w:rPr>
          <w:rFonts w:ascii="Arial" w:hAnsi="Arial" w:cs="Arial"/>
        </w:rPr>
        <w:t xml:space="preserve"> za wyjątkiem pozycji 1</w:t>
      </w:r>
      <w:r w:rsidR="00B8336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Zadania 1</w:t>
      </w:r>
      <w:r w:rsidR="004D04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pozycji 2 Zadania 2</w:t>
      </w:r>
      <w:r w:rsidR="001878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Zadania 3 i Zadania 6</w:t>
      </w:r>
      <w:r w:rsidR="00D6244B">
        <w:rPr>
          <w:rFonts w:ascii="Arial" w:hAnsi="Arial" w:cs="Arial"/>
        </w:rPr>
        <w:t>) i </w:t>
      </w:r>
      <w:r w:rsidR="00D6244B" w:rsidRPr="00D76644">
        <w:rPr>
          <w:rFonts w:ascii="Arial" w:hAnsi="Arial" w:cs="Arial"/>
        </w:rPr>
        <w:t>b</w:t>
      </w:r>
      <w:r w:rsidR="00D6244B" w:rsidRPr="00D76644">
        <w:rPr>
          <w:rFonts w:ascii="Arial" w:hAnsi="Arial" w:cs="Arial"/>
          <w:color w:val="000000"/>
        </w:rPr>
        <w:t xml:space="preserve">ędą </w:t>
      </w:r>
      <w:r w:rsidR="00D6244B" w:rsidRPr="00D76644">
        <w:rPr>
          <w:rFonts w:ascii="Arial" w:hAnsi="Arial" w:cs="Arial"/>
          <w:snapToGrid w:val="0"/>
        </w:rPr>
        <w:t>posiadały aktualne i ważne przez cały okres trwania umowy</w:t>
      </w:r>
      <w:r w:rsidR="00D6244B">
        <w:rPr>
          <w:rFonts w:ascii="Arial" w:hAnsi="Arial" w:cs="Arial"/>
          <w:snapToGrid w:val="0"/>
        </w:rPr>
        <w:t xml:space="preserve"> *</w:t>
      </w:r>
      <w:r w:rsidR="00D6244B" w:rsidRPr="00D76644">
        <w:rPr>
          <w:rFonts w:ascii="Arial" w:hAnsi="Arial" w:cs="Arial"/>
          <w:snapToGrid w:val="0"/>
        </w:rPr>
        <w:t xml:space="preserve"> dopuszczenia do obrotu i stosowania na każdy oferowany produkt</w:t>
      </w:r>
      <w:r w:rsidR="00D6244B" w:rsidRPr="00D76644">
        <w:rPr>
          <w:rFonts w:ascii="Arial" w:hAnsi="Arial" w:cs="Arial"/>
          <w:color w:val="000000"/>
        </w:rPr>
        <w:t>.</w:t>
      </w:r>
    </w:p>
    <w:p w:rsidR="00D6244B" w:rsidRPr="00D76644" w:rsidRDefault="00D6244B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D6244B" w:rsidRPr="00D76644" w:rsidRDefault="00D6244B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D6244B" w:rsidRPr="00D76644" w:rsidRDefault="00D6244B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D6244B" w:rsidRPr="00E533FD" w:rsidRDefault="00D6244B" w:rsidP="007E229F">
      <w:pPr>
        <w:pStyle w:val="Zwykyteks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D6244B" w:rsidRPr="00E533FD" w:rsidRDefault="00D6244B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D6244B" w:rsidRDefault="00D6244B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D6244B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4B" w:rsidRDefault="00D6244B">
      <w:r>
        <w:separator/>
      </w:r>
    </w:p>
  </w:endnote>
  <w:endnote w:type="continuationSeparator" w:id="0">
    <w:p w:rsidR="00D6244B" w:rsidRDefault="00D6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4B" w:rsidRPr="00B147C7" w:rsidRDefault="00D6244B" w:rsidP="00C23B6E">
    <w:pPr>
      <w:pStyle w:val="Stopka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4B" w:rsidRDefault="00D6244B">
      <w:r>
        <w:separator/>
      </w:r>
    </w:p>
  </w:footnote>
  <w:footnote w:type="continuationSeparator" w:id="0">
    <w:p w:rsidR="00D6244B" w:rsidRDefault="00D62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4B" w:rsidRPr="00A85BC7" w:rsidRDefault="00D6244B" w:rsidP="00A85BC7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0BF4"/>
    <w:rsid w:val="000266DD"/>
    <w:rsid w:val="00030DFA"/>
    <w:rsid w:val="00041A69"/>
    <w:rsid w:val="00074C3B"/>
    <w:rsid w:val="000925C4"/>
    <w:rsid w:val="0009264F"/>
    <w:rsid w:val="000A4392"/>
    <w:rsid w:val="000A5C77"/>
    <w:rsid w:val="000B19EC"/>
    <w:rsid w:val="000C1E34"/>
    <w:rsid w:val="000F1FA0"/>
    <w:rsid w:val="000F30E1"/>
    <w:rsid w:val="00112CD6"/>
    <w:rsid w:val="00114BBC"/>
    <w:rsid w:val="00114C67"/>
    <w:rsid w:val="001155F7"/>
    <w:rsid w:val="00170E39"/>
    <w:rsid w:val="001772B9"/>
    <w:rsid w:val="00182336"/>
    <w:rsid w:val="0018784A"/>
    <w:rsid w:val="001A5AEE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A0606"/>
    <w:rsid w:val="003C17FC"/>
    <w:rsid w:val="003C73CB"/>
    <w:rsid w:val="003D4380"/>
    <w:rsid w:val="004008FB"/>
    <w:rsid w:val="00401F6F"/>
    <w:rsid w:val="004251CD"/>
    <w:rsid w:val="004261FF"/>
    <w:rsid w:val="00437765"/>
    <w:rsid w:val="00437B1D"/>
    <w:rsid w:val="0047075E"/>
    <w:rsid w:val="00494999"/>
    <w:rsid w:val="004B0302"/>
    <w:rsid w:val="004B66F4"/>
    <w:rsid w:val="004C5A94"/>
    <w:rsid w:val="004D0481"/>
    <w:rsid w:val="005343F1"/>
    <w:rsid w:val="005369AD"/>
    <w:rsid w:val="005422AE"/>
    <w:rsid w:val="00564B97"/>
    <w:rsid w:val="005659A5"/>
    <w:rsid w:val="00573EAE"/>
    <w:rsid w:val="0058026F"/>
    <w:rsid w:val="005850EF"/>
    <w:rsid w:val="005B6F52"/>
    <w:rsid w:val="005C0263"/>
    <w:rsid w:val="005D79A8"/>
    <w:rsid w:val="006062E0"/>
    <w:rsid w:val="006124CE"/>
    <w:rsid w:val="00632CA2"/>
    <w:rsid w:val="00655E04"/>
    <w:rsid w:val="0066122E"/>
    <w:rsid w:val="00692096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F03DA"/>
    <w:rsid w:val="008F3F66"/>
    <w:rsid w:val="008F4D23"/>
    <w:rsid w:val="009002BA"/>
    <w:rsid w:val="00947CD8"/>
    <w:rsid w:val="00950984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523C6"/>
    <w:rsid w:val="00A601A9"/>
    <w:rsid w:val="00A72D1B"/>
    <w:rsid w:val="00A801A7"/>
    <w:rsid w:val="00A854A9"/>
    <w:rsid w:val="00A85BC7"/>
    <w:rsid w:val="00AB34D2"/>
    <w:rsid w:val="00AB40C9"/>
    <w:rsid w:val="00AC2BF9"/>
    <w:rsid w:val="00AD1222"/>
    <w:rsid w:val="00AE59A8"/>
    <w:rsid w:val="00B03EB9"/>
    <w:rsid w:val="00B147C7"/>
    <w:rsid w:val="00B31E1B"/>
    <w:rsid w:val="00B3539C"/>
    <w:rsid w:val="00B52CE0"/>
    <w:rsid w:val="00B62444"/>
    <w:rsid w:val="00B65244"/>
    <w:rsid w:val="00B83360"/>
    <w:rsid w:val="00B84A28"/>
    <w:rsid w:val="00BE368F"/>
    <w:rsid w:val="00BF404A"/>
    <w:rsid w:val="00C072A9"/>
    <w:rsid w:val="00C103D9"/>
    <w:rsid w:val="00C143C6"/>
    <w:rsid w:val="00C23B6E"/>
    <w:rsid w:val="00C619E9"/>
    <w:rsid w:val="00C85C85"/>
    <w:rsid w:val="00CA07C4"/>
    <w:rsid w:val="00CA22FD"/>
    <w:rsid w:val="00CB2B0D"/>
    <w:rsid w:val="00CD09EC"/>
    <w:rsid w:val="00CD77D8"/>
    <w:rsid w:val="00CE31B7"/>
    <w:rsid w:val="00CE5585"/>
    <w:rsid w:val="00CE5730"/>
    <w:rsid w:val="00CF50C5"/>
    <w:rsid w:val="00D56B89"/>
    <w:rsid w:val="00D6244B"/>
    <w:rsid w:val="00D756ED"/>
    <w:rsid w:val="00D76644"/>
    <w:rsid w:val="00D80ECD"/>
    <w:rsid w:val="00DB1B05"/>
    <w:rsid w:val="00DD1AAF"/>
    <w:rsid w:val="00DD6065"/>
    <w:rsid w:val="00DE6F99"/>
    <w:rsid w:val="00E06D16"/>
    <w:rsid w:val="00E27CE7"/>
    <w:rsid w:val="00E33409"/>
    <w:rsid w:val="00E371F3"/>
    <w:rsid w:val="00E533FD"/>
    <w:rsid w:val="00E539F7"/>
    <w:rsid w:val="00E62B57"/>
    <w:rsid w:val="00E6587E"/>
    <w:rsid w:val="00E65BF3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31</TotalTime>
  <Pages>1</Pages>
  <Words>193</Words>
  <Characters>1320</Characters>
  <Application>Microsoft Office Word</Application>
  <DocSecurity>0</DocSecurity>
  <Lines>11</Lines>
  <Paragraphs>3</Paragraphs>
  <ScaleCrop>false</ScaleCrop>
  <Company>Szpital Marciniaka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akutkowska</cp:lastModifiedBy>
  <cp:revision>24</cp:revision>
  <cp:lastPrinted>2018-10-11T10:15:00Z</cp:lastPrinted>
  <dcterms:created xsi:type="dcterms:W3CDTF">2017-02-14T09:19:00Z</dcterms:created>
  <dcterms:modified xsi:type="dcterms:W3CDTF">2018-10-11T10:16:00Z</dcterms:modified>
</cp:coreProperties>
</file>